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5" w:rsidRPr="000070A0" w:rsidRDefault="004F2D95" w:rsidP="004C2C5A">
      <w:pPr>
        <w:tabs>
          <w:tab w:val="left" w:pos="5529"/>
          <w:tab w:val="left" w:pos="6237"/>
        </w:tabs>
        <w:ind w:firstLine="0"/>
        <w:jc w:val="center"/>
        <w:rPr>
          <w:b/>
          <w:sz w:val="24"/>
        </w:rPr>
      </w:pPr>
      <w:r w:rsidRPr="000070A0">
        <w:rPr>
          <w:b/>
          <w:sz w:val="24"/>
        </w:rPr>
        <w:t>ЗАЯВКА</w:t>
      </w:r>
    </w:p>
    <w:p w:rsidR="004F2D95" w:rsidRPr="00174BFB" w:rsidRDefault="004F2D95" w:rsidP="004F2D95">
      <w:pPr>
        <w:ind w:firstLine="0"/>
        <w:jc w:val="center"/>
        <w:rPr>
          <w:szCs w:val="28"/>
        </w:rPr>
      </w:pPr>
      <w:r w:rsidRPr="00174BFB">
        <w:rPr>
          <w:szCs w:val="28"/>
        </w:rPr>
        <w:t>на участие в региональном конкурсе</w:t>
      </w:r>
    </w:p>
    <w:p w:rsidR="004F2D95" w:rsidRPr="00174BFB" w:rsidRDefault="004F2D95" w:rsidP="004F2D95">
      <w:pPr>
        <w:ind w:firstLine="0"/>
        <w:jc w:val="center"/>
        <w:rPr>
          <w:szCs w:val="28"/>
        </w:rPr>
      </w:pPr>
      <w:r w:rsidRPr="00174BFB">
        <w:rPr>
          <w:szCs w:val="28"/>
        </w:rPr>
        <w:t>методических разработок и дополнительных общеобразовательных</w:t>
      </w:r>
    </w:p>
    <w:p w:rsidR="004F2D95" w:rsidRPr="00174BFB" w:rsidRDefault="004F2D95" w:rsidP="004F2D95">
      <w:pPr>
        <w:ind w:firstLine="0"/>
        <w:jc w:val="center"/>
        <w:rPr>
          <w:rFonts w:cs="Times New Roman"/>
          <w:bCs/>
          <w:szCs w:val="28"/>
        </w:rPr>
      </w:pPr>
      <w:r w:rsidRPr="00174BFB">
        <w:rPr>
          <w:szCs w:val="28"/>
        </w:rPr>
        <w:t>программ образовательных организаций Кировской области</w:t>
      </w:r>
    </w:p>
    <w:p w:rsidR="004F2D95" w:rsidRPr="003010F8" w:rsidRDefault="004F2D95" w:rsidP="004F2D95">
      <w:pPr>
        <w:spacing w:line="235" w:lineRule="auto"/>
        <w:ind w:firstLine="0"/>
        <w:jc w:val="both"/>
        <w:rPr>
          <w:b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widowControl w:val="0"/>
              <w:ind w:firstLine="0"/>
              <w:jc w:val="both"/>
              <w:rPr>
                <w:szCs w:val="28"/>
                <w:u w:val="single"/>
              </w:rPr>
            </w:pPr>
            <w:r w:rsidRPr="004F2D95">
              <w:rPr>
                <w:szCs w:val="28"/>
              </w:rPr>
              <w:t xml:space="preserve">Номинация 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образовательной о</w:t>
            </w:r>
            <w:r w:rsidRPr="004F2D95">
              <w:rPr>
                <w:szCs w:val="28"/>
              </w:rPr>
              <w:t>рганизаци</w:t>
            </w:r>
            <w:r>
              <w:rPr>
                <w:szCs w:val="28"/>
              </w:rPr>
              <w:t>и (по Уставу)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Адрес, телефон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Ф.И.О. заявителя (полностью)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Должность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 xml:space="preserve">Электронный адрес, </w:t>
            </w:r>
            <w:r>
              <w:rPr>
                <w:szCs w:val="28"/>
              </w:rPr>
              <w:t xml:space="preserve">контактный </w:t>
            </w:r>
            <w:r w:rsidRPr="004F2D95">
              <w:rPr>
                <w:szCs w:val="28"/>
              </w:rPr>
              <w:t xml:space="preserve">телефон 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4F2D95" w:rsidRPr="004F2D95" w:rsidTr="004F2D95">
        <w:tc>
          <w:tcPr>
            <w:tcW w:w="5920" w:type="dxa"/>
          </w:tcPr>
          <w:p w:rsidR="004F2D95" w:rsidRPr="004F2D95" w:rsidRDefault="004F2D95" w:rsidP="004F2D95">
            <w:pPr>
              <w:pStyle w:val="a8"/>
              <w:widowControl w:val="0"/>
              <w:tabs>
                <w:tab w:val="left" w:pos="0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F2D95">
              <w:rPr>
                <w:szCs w:val="28"/>
              </w:rPr>
              <w:t>Название и направленность дополнительной общеобразовательной программы или методической разработки</w:t>
            </w:r>
          </w:p>
        </w:tc>
        <w:tc>
          <w:tcPr>
            <w:tcW w:w="3425" w:type="dxa"/>
          </w:tcPr>
          <w:p w:rsidR="004F2D95" w:rsidRPr="004F2D95" w:rsidRDefault="004F2D95" w:rsidP="004021F4">
            <w:pPr>
              <w:widowControl w:val="0"/>
              <w:tabs>
                <w:tab w:val="left" w:pos="0"/>
              </w:tabs>
              <w:suppressAutoHyphens/>
              <w:ind w:firstLine="0"/>
              <w:jc w:val="both"/>
              <w:rPr>
                <w:szCs w:val="28"/>
              </w:rPr>
            </w:pPr>
          </w:p>
        </w:tc>
      </w:tr>
    </w:tbl>
    <w:p w:rsidR="004F2D95" w:rsidRPr="003010F8" w:rsidRDefault="004F2D95" w:rsidP="004F2D95">
      <w:pPr>
        <w:ind w:firstLine="426"/>
        <w:jc w:val="both"/>
        <w:rPr>
          <w:szCs w:val="28"/>
        </w:rPr>
      </w:pPr>
    </w:p>
    <w:p w:rsidR="004F2D95" w:rsidRPr="003010F8" w:rsidRDefault="004F2D95" w:rsidP="004F2D95">
      <w:pPr>
        <w:ind w:firstLine="426"/>
        <w:jc w:val="both"/>
        <w:rPr>
          <w:szCs w:val="28"/>
        </w:rPr>
      </w:pPr>
    </w:p>
    <w:p w:rsidR="004F2D95" w:rsidRPr="003010F8" w:rsidRDefault="004F2D95" w:rsidP="004F2D95">
      <w:pPr>
        <w:ind w:firstLine="0"/>
        <w:jc w:val="both"/>
        <w:rPr>
          <w:szCs w:val="28"/>
        </w:rPr>
      </w:pPr>
      <w:r w:rsidRPr="003010F8">
        <w:rPr>
          <w:szCs w:val="28"/>
        </w:rPr>
        <w:t>______________________________</w:t>
      </w:r>
      <w:r w:rsidRPr="003010F8">
        <w:rPr>
          <w:szCs w:val="28"/>
        </w:rPr>
        <w:tab/>
        <w:t xml:space="preserve">                  ______________________</w:t>
      </w:r>
    </w:p>
    <w:p w:rsidR="004F2D95" w:rsidRPr="000070A0" w:rsidRDefault="004F2D95" w:rsidP="004F2D95">
      <w:pPr>
        <w:ind w:firstLine="0"/>
        <w:jc w:val="both"/>
        <w:rPr>
          <w:sz w:val="24"/>
          <w:szCs w:val="24"/>
        </w:rPr>
      </w:pPr>
      <w:r w:rsidRPr="003010F8">
        <w:rPr>
          <w:szCs w:val="28"/>
        </w:rPr>
        <w:t xml:space="preserve">   </w:t>
      </w:r>
      <w:r w:rsidRPr="000070A0">
        <w:rPr>
          <w:sz w:val="24"/>
          <w:szCs w:val="24"/>
        </w:rPr>
        <w:t>(подпись руководителя организации)                            (расшифровка подписи)</w:t>
      </w:r>
    </w:p>
    <w:p w:rsidR="004F2D95" w:rsidRPr="003010F8" w:rsidRDefault="004F2D95" w:rsidP="004F2D95">
      <w:pPr>
        <w:ind w:firstLine="426"/>
        <w:jc w:val="both"/>
        <w:rPr>
          <w:szCs w:val="28"/>
        </w:rPr>
      </w:pPr>
      <w:r w:rsidRPr="003010F8">
        <w:rPr>
          <w:szCs w:val="28"/>
        </w:rPr>
        <w:t xml:space="preserve">                                                                                                                                 «____»_____________20___г.                      М.П.</w:t>
      </w:r>
    </w:p>
    <w:p w:rsidR="004C2C5A" w:rsidRDefault="004C2C5A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61015" w:rsidRPr="00661015" w:rsidRDefault="00661015" w:rsidP="00661015">
      <w:pPr>
        <w:ind w:firstLine="0"/>
        <w:jc w:val="center"/>
        <w:rPr>
          <w:szCs w:val="28"/>
        </w:rPr>
      </w:pPr>
      <w:r w:rsidRPr="00661015">
        <w:rPr>
          <w:szCs w:val="28"/>
        </w:rPr>
        <w:lastRenderedPageBreak/>
        <w:t>В оргкомитет регионального конкурса</w:t>
      </w:r>
    </w:p>
    <w:p w:rsidR="00661015" w:rsidRPr="00661015" w:rsidRDefault="00661015" w:rsidP="00661015">
      <w:pPr>
        <w:ind w:firstLine="0"/>
        <w:jc w:val="center"/>
        <w:rPr>
          <w:szCs w:val="28"/>
        </w:rPr>
      </w:pPr>
      <w:r w:rsidRPr="00661015">
        <w:rPr>
          <w:szCs w:val="28"/>
        </w:rPr>
        <w:t>методических разработок и дополнительных общеобразовательных</w:t>
      </w:r>
    </w:p>
    <w:p w:rsidR="00661015" w:rsidRPr="00661015" w:rsidRDefault="00661015" w:rsidP="00661015">
      <w:pPr>
        <w:ind w:firstLine="0"/>
        <w:jc w:val="center"/>
        <w:rPr>
          <w:rFonts w:cs="Times New Roman"/>
          <w:bCs/>
          <w:szCs w:val="28"/>
        </w:rPr>
      </w:pPr>
      <w:r w:rsidRPr="00661015">
        <w:rPr>
          <w:szCs w:val="28"/>
        </w:rPr>
        <w:t>программ образовательных организаций Кировской области</w:t>
      </w:r>
    </w:p>
    <w:p w:rsidR="00661015" w:rsidRPr="000070A0" w:rsidRDefault="00661015" w:rsidP="00661015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661015" w:rsidRPr="000070A0" w:rsidRDefault="00661015" w:rsidP="00661015">
      <w:pPr>
        <w:ind w:left="4962" w:firstLine="0"/>
        <w:jc w:val="center"/>
        <w:rPr>
          <w:sz w:val="24"/>
          <w:szCs w:val="24"/>
        </w:rPr>
      </w:pPr>
    </w:p>
    <w:p w:rsidR="00661015" w:rsidRPr="000070A0" w:rsidRDefault="00661015" w:rsidP="00661015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0070A0">
        <w:rPr>
          <w:b/>
          <w:sz w:val="24"/>
          <w:szCs w:val="24"/>
        </w:rPr>
        <w:t>ЗАЯВЛЕНИЕ</w:t>
      </w:r>
    </w:p>
    <w:p w:rsidR="00661015" w:rsidRPr="000070A0" w:rsidRDefault="00661015" w:rsidP="00661015">
      <w:pPr>
        <w:tabs>
          <w:tab w:val="left" w:pos="426"/>
        </w:tabs>
        <w:jc w:val="both"/>
        <w:rPr>
          <w:sz w:val="24"/>
          <w:szCs w:val="24"/>
        </w:rPr>
      </w:pPr>
    </w:p>
    <w:p w:rsidR="00661015" w:rsidRPr="000070A0" w:rsidRDefault="00661015" w:rsidP="00661015">
      <w:pPr>
        <w:tabs>
          <w:tab w:val="left" w:pos="426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</w:t>
      </w:r>
      <w:r w:rsidRPr="000070A0">
        <w:rPr>
          <w:sz w:val="24"/>
          <w:szCs w:val="24"/>
        </w:rPr>
        <w:t>,</w:t>
      </w:r>
    </w:p>
    <w:p w:rsidR="00661015" w:rsidRPr="000070A0" w:rsidRDefault="00661015" w:rsidP="00661015">
      <w:pPr>
        <w:tabs>
          <w:tab w:val="left" w:pos="426"/>
        </w:tabs>
        <w:ind w:firstLine="708"/>
        <w:jc w:val="center"/>
        <w:rPr>
          <w:sz w:val="24"/>
          <w:szCs w:val="24"/>
        </w:rPr>
      </w:pPr>
      <w:r w:rsidRPr="000070A0">
        <w:rPr>
          <w:sz w:val="24"/>
          <w:szCs w:val="24"/>
        </w:rPr>
        <w:t>(полностью ФИО)</w:t>
      </w:r>
    </w:p>
    <w:p w:rsidR="00661015" w:rsidRPr="008A1C37" w:rsidRDefault="00661015" w:rsidP="00661015">
      <w:pPr>
        <w:ind w:firstLine="0"/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даю согласие на участие в Региональном конкурсе </w:t>
      </w:r>
      <w:r>
        <w:rPr>
          <w:sz w:val="24"/>
          <w:szCs w:val="24"/>
        </w:rPr>
        <w:t>м</w:t>
      </w:r>
      <w:r w:rsidRPr="000070A0">
        <w:rPr>
          <w:sz w:val="24"/>
          <w:szCs w:val="24"/>
        </w:rPr>
        <w:t>етодических разработок и</w:t>
      </w:r>
      <w:r>
        <w:rPr>
          <w:sz w:val="24"/>
          <w:szCs w:val="24"/>
        </w:rPr>
        <w:t xml:space="preserve">            </w:t>
      </w:r>
      <w:r w:rsidRPr="000070A0">
        <w:rPr>
          <w:sz w:val="24"/>
          <w:szCs w:val="24"/>
        </w:rPr>
        <w:t xml:space="preserve"> дополнительных общеобразовательных программ образовательных организаций </w:t>
      </w:r>
      <w:r>
        <w:rPr>
          <w:sz w:val="24"/>
          <w:szCs w:val="24"/>
        </w:rPr>
        <w:t xml:space="preserve">           Кировской области </w:t>
      </w:r>
      <w:r w:rsidRPr="000070A0">
        <w:rPr>
          <w:sz w:val="24"/>
          <w:szCs w:val="24"/>
        </w:rPr>
        <w:t xml:space="preserve">(далее – Конкурс) в 2020 году, внесение сведений, указанных в </w:t>
      </w:r>
      <w:r>
        <w:rPr>
          <w:sz w:val="24"/>
          <w:szCs w:val="24"/>
        </w:rPr>
        <w:t xml:space="preserve"> </w:t>
      </w:r>
      <w:r w:rsidRPr="000070A0">
        <w:rPr>
          <w:sz w:val="24"/>
          <w:szCs w:val="24"/>
        </w:rPr>
        <w:t>заявке на участие в Конкурсе, в базу данных об участниках Конкурса и использование в</w:t>
      </w:r>
      <w:r>
        <w:rPr>
          <w:sz w:val="24"/>
          <w:szCs w:val="24"/>
        </w:rPr>
        <w:t xml:space="preserve">               </w:t>
      </w:r>
      <w:r w:rsidRPr="000070A0">
        <w:rPr>
          <w:sz w:val="24"/>
          <w:szCs w:val="24"/>
        </w:rPr>
        <w:t xml:space="preserve">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</w:t>
      </w:r>
      <w:r>
        <w:rPr>
          <w:sz w:val="24"/>
          <w:szCs w:val="24"/>
        </w:rPr>
        <w:t xml:space="preserve">            </w:t>
      </w:r>
      <w:r w:rsidRPr="000070A0">
        <w:rPr>
          <w:sz w:val="24"/>
          <w:szCs w:val="24"/>
        </w:rPr>
        <w:t xml:space="preserve">обработки, а также на использование оргкомитетом Конкурса иных материалов, </w:t>
      </w:r>
      <w:r>
        <w:rPr>
          <w:sz w:val="24"/>
          <w:szCs w:val="24"/>
        </w:rPr>
        <w:t xml:space="preserve">         </w:t>
      </w:r>
      <w:r w:rsidRPr="000070A0">
        <w:rPr>
          <w:sz w:val="24"/>
          <w:szCs w:val="24"/>
        </w:rPr>
        <w:t xml:space="preserve">представляемых мною на Конкурс, для публикаций </w:t>
      </w:r>
      <w:r w:rsidRPr="00661015">
        <w:rPr>
          <w:spacing w:val="-6"/>
          <w:sz w:val="24"/>
          <w:szCs w:val="24"/>
          <w:lang w:eastAsia="ru-RU"/>
        </w:rPr>
        <w:t>на информационных ресурсах регионального модельного центра</w:t>
      </w:r>
      <w:r>
        <w:rPr>
          <w:sz w:val="24"/>
          <w:szCs w:val="24"/>
        </w:rPr>
        <w:t>,</w:t>
      </w:r>
      <w:r w:rsidRPr="000070A0">
        <w:rPr>
          <w:sz w:val="24"/>
          <w:szCs w:val="24"/>
        </w:rPr>
        <w:t xml:space="preserve"> в средствах массовой информации,</w:t>
      </w:r>
      <w:r>
        <w:rPr>
          <w:sz w:val="24"/>
          <w:szCs w:val="24"/>
        </w:rPr>
        <w:t xml:space="preserve"> </w:t>
      </w:r>
      <w:r w:rsidRPr="000070A0">
        <w:rPr>
          <w:sz w:val="24"/>
          <w:szCs w:val="24"/>
        </w:rPr>
        <w:t>размещения в информационно-телекоммуникационной сети «Интернет» и при подготовке методических материалов Конкурса.</w:t>
      </w:r>
    </w:p>
    <w:p w:rsidR="00661015" w:rsidRPr="000070A0" w:rsidRDefault="00661015" w:rsidP="00661015">
      <w:pPr>
        <w:jc w:val="both"/>
        <w:rPr>
          <w:sz w:val="24"/>
          <w:szCs w:val="24"/>
        </w:rPr>
      </w:pPr>
    </w:p>
    <w:p w:rsidR="00661015" w:rsidRPr="000070A0" w:rsidRDefault="00661015" w:rsidP="00661015">
      <w:pPr>
        <w:jc w:val="both"/>
        <w:rPr>
          <w:sz w:val="24"/>
          <w:szCs w:val="24"/>
        </w:rPr>
      </w:pPr>
    </w:p>
    <w:p w:rsidR="00661015" w:rsidRPr="000070A0" w:rsidRDefault="00661015" w:rsidP="00661015">
      <w:pPr>
        <w:ind w:firstLine="0"/>
        <w:jc w:val="both"/>
        <w:rPr>
          <w:sz w:val="24"/>
          <w:szCs w:val="24"/>
        </w:rPr>
      </w:pPr>
      <w:r w:rsidRPr="000070A0">
        <w:rPr>
          <w:sz w:val="24"/>
          <w:szCs w:val="24"/>
        </w:rPr>
        <w:t>________________________</w:t>
      </w:r>
      <w:r w:rsidRPr="000070A0">
        <w:rPr>
          <w:sz w:val="24"/>
          <w:szCs w:val="24"/>
        </w:rPr>
        <w:tab/>
      </w:r>
      <w:r w:rsidRPr="000070A0">
        <w:rPr>
          <w:sz w:val="24"/>
          <w:szCs w:val="24"/>
        </w:rPr>
        <w:tab/>
      </w:r>
      <w:r w:rsidRPr="000070A0">
        <w:rPr>
          <w:sz w:val="24"/>
          <w:szCs w:val="24"/>
        </w:rPr>
        <w:tab/>
        <w:t>________________________</w:t>
      </w:r>
    </w:p>
    <w:p w:rsidR="00661015" w:rsidRPr="000070A0" w:rsidRDefault="00661015" w:rsidP="00661015">
      <w:pPr>
        <w:tabs>
          <w:tab w:val="left" w:pos="8404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       (подпись)                                                      (расшифровка подписи)</w:t>
      </w:r>
      <w:r w:rsidRPr="000070A0">
        <w:rPr>
          <w:sz w:val="24"/>
          <w:szCs w:val="24"/>
        </w:rPr>
        <w:tab/>
      </w:r>
    </w:p>
    <w:p w:rsidR="00661015" w:rsidRPr="000070A0" w:rsidRDefault="00661015" w:rsidP="00661015">
      <w:pPr>
        <w:tabs>
          <w:tab w:val="left" w:pos="8404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                                                                                                                                 «____»_____________20___г.</w:t>
      </w:r>
    </w:p>
    <w:p w:rsidR="00661015" w:rsidRPr="000070A0" w:rsidRDefault="00661015" w:rsidP="00661015">
      <w:pPr>
        <w:tabs>
          <w:tab w:val="left" w:pos="8404"/>
        </w:tabs>
        <w:ind w:firstLine="0"/>
        <w:jc w:val="both"/>
        <w:rPr>
          <w:rFonts w:cs="Times New Roman"/>
          <w:sz w:val="24"/>
          <w:szCs w:val="24"/>
        </w:rPr>
      </w:pPr>
    </w:p>
    <w:p w:rsidR="00661015" w:rsidRPr="000070A0" w:rsidRDefault="00661015" w:rsidP="00661015">
      <w:pPr>
        <w:tabs>
          <w:tab w:val="left" w:pos="8404"/>
        </w:tabs>
        <w:ind w:firstLine="0"/>
        <w:jc w:val="both"/>
        <w:rPr>
          <w:rFonts w:cs="Times New Roman"/>
          <w:sz w:val="24"/>
          <w:szCs w:val="24"/>
        </w:rPr>
      </w:pPr>
    </w:p>
    <w:p w:rsidR="004C2C5A" w:rsidRDefault="004C2C5A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B1FC3" w:rsidRPr="00661015" w:rsidRDefault="00DB1FC3" w:rsidP="00DB1FC3">
      <w:pPr>
        <w:tabs>
          <w:tab w:val="left" w:pos="8404"/>
        </w:tabs>
        <w:ind w:firstLine="0"/>
        <w:jc w:val="center"/>
        <w:rPr>
          <w:rFonts w:cs="Times New Roman"/>
          <w:b/>
          <w:szCs w:val="28"/>
        </w:rPr>
      </w:pPr>
      <w:r w:rsidRPr="00661015">
        <w:rPr>
          <w:rFonts w:cs="Times New Roman"/>
          <w:b/>
          <w:szCs w:val="28"/>
        </w:rPr>
        <w:lastRenderedPageBreak/>
        <w:t>Методические рекомендации к номинации</w:t>
      </w:r>
    </w:p>
    <w:p w:rsidR="00DB1FC3" w:rsidRPr="00661015" w:rsidRDefault="00DB1FC3" w:rsidP="00DB1FC3">
      <w:pPr>
        <w:tabs>
          <w:tab w:val="left" w:pos="8404"/>
        </w:tabs>
        <w:ind w:firstLine="0"/>
        <w:jc w:val="center"/>
        <w:rPr>
          <w:rFonts w:cs="Times New Roman"/>
          <w:szCs w:val="28"/>
        </w:rPr>
      </w:pPr>
      <w:r w:rsidRPr="00661015">
        <w:rPr>
          <w:rFonts w:cs="Times New Roman"/>
          <w:b/>
          <w:szCs w:val="28"/>
        </w:rPr>
        <w:t>«Методическая разработка</w:t>
      </w:r>
      <w:r w:rsidRPr="00661015">
        <w:rPr>
          <w:rFonts w:cs="Times New Roman"/>
          <w:szCs w:val="28"/>
        </w:rPr>
        <w:t>»</w:t>
      </w:r>
    </w:p>
    <w:p w:rsidR="00DB1FC3" w:rsidRPr="000070A0" w:rsidRDefault="00DB1FC3" w:rsidP="00DB1FC3">
      <w:pPr>
        <w:tabs>
          <w:tab w:val="left" w:pos="8404"/>
        </w:tabs>
        <w:ind w:firstLine="0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0070A0">
        <w:rPr>
          <w:rFonts w:cs="Times New Roman"/>
          <w:sz w:val="24"/>
          <w:szCs w:val="24"/>
        </w:rPr>
        <w:t xml:space="preserve">В соответствии со статьей 75 Федерального закона </w:t>
      </w:r>
      <w:r w:rsidR="00661015">
        <w:rPr>
          <w:rFonts w:cs="Times New Roman"/>
          <w:sz w:val="24"/>
          <w:szCs w:val="24"/>
        </w:rPr>
        <w:t xml:space="preserve">от 29.12.2012 </w:t>
      </w:r>
      <w:r w:rsidRPr="000070A0">
        <w:rPr>
          <w:rFonts w:cs="Times New Roman"/>
          <w:sz w:val="24"/>
          <w:szCs w:val="24"/>
        </w:rPr>
        <w:t xml:space="preserve">№ 273-ФЗ </w:t>
      </w:r>
      <w:r w:rsidRPr="000070A0">
        <w:rPr>
          <w:rFonts w:cs="Times New Roman"/>
          <w:sz w:val="24"/>
          <w:szCs w:val="24"/>
        </w:rPr>
        <w:br/>
        <w:t xml:space="preserve">«Об образовании в Российской Федерации» дополнительное образование детей </w:t>
      </w:r>
      <w:r>
        <w:rPr>
          <w:rFonts w:cs="Times New Roman"/>
          <w:sz w:val="24"/>
          <w:szCs w:val="24"/>
        </w:rPr>
        <w:t xml:space="preserve">             </w:t>
      </w:r>
      <w:r w:rsidRPr="000070A0">
        <w:rPr>
          <w:rFonts w:cs="Times New Roman"/>
          <w:sz w:val="24"/>
          <w:szCs w:val="24"/>
        </w:rPr>
        <w:t>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</w:t>
      </w:r>
      <w:r>
        <w:rPr>
          <w:rFonts w:cs="Times New Roman"/>
          <w:sz w:val="24"/>
          <w:szCs w:val="24"/>
        </w:rPr>
        <w:t xml:space="preserve">     </w:t>
      </w:r>
      <w:r w:rsidRPr="000070A0">
        <w:rPr>
          <w:rFonts w:cs="Times New Roman"/>
          <w:sz w:val="24"/>
          <w:szCs w:val="24"/>
        </w:rPr>
        <w:t xml:space="preserve"> совершенствовании, формирование культуры здорового и безопасного образа жизни, 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 xml:space="preserve">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</w:t>
      </w:r>
      <w:r>
        <w:rPr>
          <w:rFonts w:cs="Times New Roman"/>
          <w:sz w:val="24"/>
          <w:szCs w:val="24"/>
        </w:rPr>
        <w:t xml:space="preserve">               </w:t>
      </w:r>
      <w:r w:rsidRPr="000070A0">
        <w:rPr>
          <w:rFonts w:cs="Times New Roman"/>
          <w:sz w:val="24"/>
          <w:szCs w:val="24"/>
        </w:rPr>
        <w:t>способности и талант.</w:t>
      </w:r>
      <w:r w:rsidRPr="000070A0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 В целях развития мотивации к деятельности, выравнивания доступности,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эффективности организации и содержания учебного занятия, конкурса, праздника и т.д. необходимо методическое сопровождение образовательного процесса. Одним из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методических инструментариев является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методическая разработка.</w:t>
      </w:r>
    </w:p>
    <w:p w:rsidR="00DB1FC3" w:rsidRPr="000070A0" w:rsidRDefault="00DB1FC3" w:rsidP="00A56226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Методическая разработка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9F7D4C">
        <w:rPr>
          <w:rFonts w:cs="Times New Roman"/>
          <w:szCs w:val="28"/>
        </w:rPr>
        <w:t xml:space="preserve">–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это пособие, раскрывающее формы, средства, методы обучения, элементы современных педагогических технологий или сами технологии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обучения и воспитания применительно к конкретной теме занятия, теме дополнительной образовательной программы Методическая разработка направлена на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 профессионально-педагогическое совершенствование педагога и качество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образовательного процесса. Методическая разработка может представлять собой разработку конкретного занятия или серии занятий, темы (раздела)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дополнительной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общеобразова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тельной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программы, авторской методики преподавания предмета; общей методики преподавания предмета, новых форм, методов или средств обучения 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воспитания, мониторинг  качества преподавания и освоения программы и др.</w:t>
      </w:r>
    </w:p>
    <w:p w:rsidR="00A56226" w:rsidRDefault="00A56226" w:rsidP="00A56226">
      <w:pPr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DB1FC3" w:rsidRPr="000070A0" w:rsidRDefault="00DB1FC3" w:rsidP="00A56226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Требования, предъявляемые к методической разработке</w:t>
      </w:r>
      <w:r w:rsidR="00A56226">
        <w:rPr>
          <w:rFonts w:cs="Times New Roman"/>
          <w:bCs/>
          <w:color w:val="000000"/>
          <w:sz w:val="24"/>
          <w:szCs w:val="24"/>
          <w:lang w:eastAsia="ru-RU"/>
        </w:rPr>
        <w:t>.</w:t>
      </w:r>
    </w:p>
    <w:p w:rsidR="00DB1FC3" w:rsidRPr="008A1C37" w:rsidRDefault="00DB1FC3" w:rsidP="00A56226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Содержание методической разработки должно четко соответствовать теме и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цели.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1C37">
        <w:rPr>
          <w:rFonts w:cs="Times New Roman"/>
          <w:color w:val="000000"/>
          <w:sz w:val="24"/>
          <w:szCs w:val="24"/>
          <w:lang w:eastAsia="ru-RU"/>
        </w:rPr>
        <w:t>Содержание методической разработки должно быть таким, чтобы педагоги могли получить сведения о наиболее рациональной организации 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Материал должен быть систематизирован, изложен максимально просто и четко.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тезаурусу.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Ориентировать организацию учебного процесса в направлении широкого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применения активных форм и методов обучения.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Методическая разработка должна раскрывать вопрос «Как учить, воспитывать, развивать</w:t>
      </w:r>
      <w:r>
        <w:rPr>
          <w:rFonts w:cs="Times New Roman"/>
          <w:color w:val="000000"/>
          <w:sz w:val="24"/>
          <w:szCs w:val="24"/>
          <w:lang w:eastAsia="ru-RU"/>
        </w:rPr>
        <w:t>?</w:t>
      </w:r>
      <w:r w:rsidRPr="00185618">
        <w:rPr>
          <w:rFonts w:cs="Times New Roman"/>
          <w:color w:val="000000"/>
          <w:sz w:val="24"/>
          <w:szCs w:val="24"/>
          <w:lang w:eastAsia="ru-RU"/>
        </w:rPr>
        <w:t>».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Должна содержать конкретные материалы, которые может использовать педагог в своей работе (карточки задания, образцы, планы, инструкции для проведения лабораторных работ, карточки схемы, тесты и т.д.).</w:t>
      </w:r>
    </w:p>
    <w:p w:rsidR="00DB1FC3" w:rsidRPr="000070A0" w:rsidRDefault="00DB1FC3" w:rsidP="00DB1FC3">
      <w:pPr>
        <w:spacing w:before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lastRenderedPageBreak/>
        <w:t>Структура методической разработки</w:t>
      </w:r>
      <w:r>
        <w:rPr>
          <w:rFonts w:cs="Times New Roman"/>
          <w:bCs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Аннотация.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Содержание.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Введение.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Основная часть.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Заключение.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Список использованных источников.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Приложения.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В аннотации 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образования.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Основная часть может состоять из следующих разделов: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характеристика темы;</w:t>
      </w:r>
    </w:p>
    <w:p w:rsidR="00DB1FC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планирование изучение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рекомендации по организации и методике изучения темы.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В характеристике темы указываются</w:t>
      </w:r>
      <w:r w:rsidRPr="000070A0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образовательные цели и задачи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планирование темы и количество часов, отводимое на ее изучение;</w:t>
      </w:r>
    </w:p>
    <w:p w:rsidR="00DB1FC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знания и умения, которые обучающиеся должны получить или </w:t>
      </w:r>
    </w:p>
    <w:p w:rsidR="00DB1FC3" w:rsidRDefault="00DB1FC3" w:rsidP="00DB1FC3">
      <w:pPr>
        <w:pStyle w:val="a8"/>
        <w:tabs>
          <w:tab w:val="left" w:pos="993"/>
        </w:tabs>
        <w:ind w:left="709"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совершенствовать;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место и роль темы в курсе;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8A1C37">
        <w:rPr>
          <w:rFonts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1C37">
        <w:rPr>
          <w:rFonts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 связи;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дидактический анализ содержания материала;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уровни изучения и усвоения учебного материала;</w:t>
      </w:r>
    </w:p>
    <w:p w:rsidR="00DB1FC3" w:rsidRPr="003D336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сравнительный анализ качества </w:t>
      </w:r>
      <w:proofErr w:type="gramStart"/>
      <w:r w:rsidRPr="00185618">
        <w:rPr>
          <w:rFonts w:cs="Times New Roman"/>
          <w:color w:val="000000"/>
          <w:sz w:val="24"/>
          <w:szCs w:val="24"/>
          <w:lang w:eastAsia="ru-RU"/>
        </w:rPr>
        <w:t>обучения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 предлагаемой методике с той </w:t>
      </w:r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методикой, которая применялась педагогом до использования предлагаемой </w:t>
      </w:r>
      <w:r w:rsidRPr="003D3363">
        <w:rPr>
          <w:rFonts w:cs="Times New Roman"/>
          <w:color w:val="000000"/>
          <w:sz w:val="24"/>
          <w:szCs w:val="24"/>
          <w:lang w:eastAsia="ru-RU"/>
        </w:rPr>
        <w:t>в методической разработке.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При планировании необходимо</w:t>
      </w:r>
      <w:r w:rsidRPr="000070A0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продумать методику преподавания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подобрать примеры, иллюстрации, наметить лабораторно-практические занятия,        контрольные работы, экскурсии и т. д;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выделить основные вопросы, которые обучающиеся должны прочно усвоить;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проанализировать воспитательные возможности учебного материала и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применяемой методики.</w:t>
      </w:r>
    </w:p>
    <w:p w:rsidR="00DB1FC3" w:rsidRPr="000070A0" w:rsidRDefault="00DB1FC3" w:rsidP="00DB1FC3">
      <w:pPr>
        <w:spacing w:before="134" w:after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В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заключение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(1-2 страницы) подводятся итоги по тем проблемным вопросам,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которые ставились педагогом, приступая к составлению методической разработки.</w:t>
      </w:r>
    </w:p>
    <w:p w:rsidR="00DB1FC3" w:rsidRPr="000070A0" w:rsidRDefault="00DB1FC3" w:rsidP="00DB1FC3">
      <w:pPr>
        <w:spacing w:before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Примерная схема методической разработки: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название разработки;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название и форма проведения мероприятия.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пояснительная записка, в которой указываются задачи проводимого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мероприятия, 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предполагаемый метод проведения, возраст детей, на которых рассчитано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мероприятие, условия для его проведения;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lastRenderedPageBreak/>
        <w:t>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на подготовительный период (распределение поручений);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сценарный план, ход проведения мероприятия;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сценарий мероприятия, где соблюдаются все композиционные сюжетные части, ссылки на авторов и названия источников с указанием страниц;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организаторам и постановщикам (где лучше проводить               мероприятие, варианты оформления, пути создания эмоционального настроя, предостережения от ошибок);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на период ближайшего последействия (как подвести итоги, что сделать для закрепления полученного результата и т. п.);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список литературы;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автор разработки, должность, место работы.</w:t>
      </w:r>
    </w:p>
    <w:p w:rsidR="00DB1FC3" w:rsidRPr="000070A0" w:rsidRDefault="00DB1FC3" w:rsidP="00DB1FC3">
      <w:pPr>
        <w:spacing w:before="134" w:after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 </w:t>
      </w: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DB1FC3" w:rsidRDefault="00DB1FC3" w:rsidP="008A1C37">
      <w:pPr>
        <w:tabs>
          <w:tab w:val="left" w:pos="6237"/>
        </w:tabs>
        <w:ind w:left="5670" w:firstLine="567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A56226" w:rsidRDefault="00A56226" w:rsidP="00DB1FC3">
      <w:pPr>
        <w:ind w:left="4956" w:firstLine="708"/>
        <w:jc w:val="right"/>
        <w:rPr>
          <w:rFonts w:cs="Times New Roman"/>
          <w:szCs w:val="28"/>
        </w:rPr>
      </w:pPr>
    </w:p>
    <w:p w:rsidR="001E2CC6" w:rsidRDefault="001E2CC6" w:rsidP="00DB1FC3">
      <w:pPr>
        <w:ind w:left="4956" w:firstLine="708"/>
        <w:jc w:val="right"/>
        <w:rPr>
          <w:rFonts w:cs="Times New Roman"/>
          <w:szCs w:val="28"/>
        </w:rPr>
      </w:pPr>
    </w:p>
    <w:p w:rsidR="001E2CC6" w:rsidRDefault="001E2CC6" w:rsidP="00DB1FC3">
      <w:pPr>
        <w:ind w:left="4956" w:firstLine="708"/>
        <w:jc w:val="right"/>
        <w:rPr>
          <w:rFonts w:cs="Times New Roman"/>
          <w:szCs w:val="28"/>
        </w:rPr>
      </w:pPr>
    </w:p>
    <w:p w:rsidR="004C2C5A" w:rsidRDefault="004C2C5A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B1FC3" w:rsidRPr="005C3E22" w:rsidRDefault="00DB1FC3" w:rsidP="00DB1FC3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5C3E22">
        <w:rPr>
          <w:rFonts w:cs="Times New Roman"/>
          <w:b/>
          <w:szCs w:val="28"/>
        </w:rPr>
        <w:lastRenderedPageBreak/>
        <w:t>Методические рекомендации к номинации</w:t>
      </w:r>
    </w:p>
    <w:p w:rsidR="00DB1FC3" w:rsidRPr="005C3E22" w:rsidRDefault="00DB1FC3" w:rsidP="00DB1FC3">
      <w:pPr>
        <w:ind w:firstLine="708"/>
        <w:jc w:val="center"/>
        <w:rPr>
          <w:rFonts w:cs="Times New Roman"/>
          <w:szCs w:val="28"/>
        </w:rPr>
      </w:pPr>
      <w:r w:rsidRPr="005C3E22">
        <w:rPr>
          <w:rFonts w:cs="Times New Roman"/>
          <w:b/>
          <w:szCs w:val="28"/>
        </w:rPr>
        <w:t>«Дополнительная общеобразовательная программа»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В соответствии с Концепцией развития дополнительного образования, </w:t>
      </w:r>
      <w:r w:rsidR="005C3E22">
        <w:rPr>
          <w:rFonts w:cs="Times New Roman"/>
          <w:sz w:val="24"/>
          <w:szCs w:val="24"/>
        </w:rPr>
        <w:t>ф</w:t>
      </w:r>
      <w:r w:rsidRPr="000070A0">
        <w:rPr>
          <w:rFonts w:cs="Times New Roman"/>
          <w:sz w:val="24"/>
          <w:szCs w:val="24"/>
        </w:rPr>
        <w:t>едеральным проектом «Успех каждого ребенка» национального проекта «Образование», Приказом Министерства просвещения РФ от 03.09.2019 № 467 «Об утверждении Целевой моде</w:t>
      </w:r>
      <w:r>
        <w:rPr>
          <w:rFonts w:cs="Times New Roman"/>
          <w:sz w:val="24"/>
          <w:szCs w:val="24"/>
        </w:rPr>
        <w:t xml:space="preserve">ли развития региональных систем </w:t>
      </w:r>
      <w:r w:rsidRPr="000070A0">
        <w:rPr>
          <w:rFonts w:cs="Times New Roman"/>
          <w:sz w:val="24"/>
          <w:szCs w:val="24"/>
        </w:rPr>
        <w:t>дополнительного образования детей», Приказом Министерства просвещения РФ от 18.11.2018 № 196 «О порядке организации и осуществления деятельности по дополнительным</w:t>
      </w:r>
      <w:r>
        <w:rPr>
          <w:rFonts w:cs="Times New Roman"/>
          <w:sz w:val="24"/>
          <w:szCs w:val="24"/>
        </w:rPr>
        <w:t xml:space="preserve"> </w:t>
      </w:r>
      <w:r w:rsidRPr="000070A0">
        <w:rPr>
          <w:rFonts w:cs="Times New Roman"/>
          <w:sz w:val="24"/>
          <w:szCs w:val="24"/>
        </w:rPr>
        <w:t>общеобразовательным программам»</w:t>
      </w:r>
      <w:r>
        <w:rPr>
          <w:rFonts w:cs="Times New Roman"/>
          <w:sz w:val="24"/>
          <w:szCs w:val="24"/>
        </w:rPr>
        <w:t xml:space="preserve"> дополнительные </w:t>
      </w:r>
      <w:r w:rsidRPr="000070A0">
        <w:rPr>
          <w:rFonts w:cs="Times New Roman"/>
          <w:sz w:val="24"/>
          <w:szCs w:val="24"/>
        </w:rPr>
        <w:t>общеобразовательные программы по своему содержанию должны быть направлены на</w:t>
      </w:r>
      <w:r w:rsidR="005C3E22">
        <w:rPr>
          <w:rFonts w:cs="Times New Roman"/>
          <w:sz w:val="24"/>
          <w:szCs w:val="24"/>
        </w:rPr>
        <w:t>: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формирование и развитие творческих способностей детей и подростков;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удовлетворение индивидуальных потребностей в интеллектуальн</w:t>
      </w:r>
      <w:r>
        <w:rPr>
          <w:rFonts w:cs="Times New Roman"/>
          <w:sz w:val="24"/>
          <w:szCs w:val="24"/>
        </w:rPr>
        <w:t xml:space="preserve">ом, художественно-эстетическом, нравственном и интеллектуальном </w:t>
      </w:r>
      <w:r w:rsidRPr="000070A0">
        <w:rPr>
          <w:rFonts w:cs="Times New Roman"/>
          <w:sz w:val="24"/>
          <w:szCs w:val="24"/>
        </w:rPr>
        <w:t xml:space="preserve">развитии, а также в занятиях физической культурой и спортом;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обеспечение</w:t>
      </w:r>
      <w:r>
        <w:rPr>
          <w:rFonts w:cs="Times New Roman"/>
          <w:sz w:val="24"/>
          <w:szCs w:val="24"/>
        </w:rPr>
        <w:t xml:space="preserve"> </w:t>
      </w:r>
      <w:r w:rsidRPr="000070A0">
        <w:rPr>
          <w:rFonts w:cs="Times New Roman"/>
          <w:sz w:val="24"/>
          <w:szCs w:val="24"/>
        </w:rPr>
        <w:t>духовно-нравственно</w:t>
      </w:r>
      <w:r w:rsidR="005C3E22">
        <w:rPr>
          <w:rFonts w:cs="Times New Roman"/>
          <w:sz w:val="24"/>
          <w:szCs w:val="24"/>
        </w:rPr>
        <w:t xml:space="preserve">го, гражданско-патриотического, </w:t>
      </w:r>
      <w:r w:rsidRPr="000070A0">
        <w:rPr>
          <w:rFonts w:cs="Times New Roman"/>
          <w:sz w:val="24"/>
          <w:szCs w:val="24"/>
        </w:rPr>
        <w:t xml:space="preserve">военно-патриотического, трудового воспитания; выявление, развитие и поддержку </w:t>
      </w:r>
      <w:r>
        <w:rPr>
          <w:rFonts w:cs="Times New Roman"/>
          <w:sz w:val="24"/>
          <w:szCs w:val="24"/>
        </w:rPr>
        <w:t xml:space="preserve">       </w:t>
      </w:r>
      <w:r w:rsidRPr="000070A0">
        <w:rPr>
          <w:rFonts w:cs="Times New Roman"/>
          <w:sz w:val="24"/>
          <w:szCs w:val="24"/>
        </w:rPr>
        <w:t xml:space="preserve">талантливых детей, проявивших выдающиеся способности;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профессиональную ориентацию;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социализацию и адаптацию к жизни в обществе;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формирование общей культуры; удовлетворение иных образовательных потребностей и интересов, не противоречащих законодательству Российской Федерации, осуществляемых за предел</w:t>
      </w:r>
      <w:r>
        <w:rPr>
          <w:rFonts w:cs="Times New Roman"/>
          <w:sz w:val="24"/>
          <w:szCs w:val="24"/>
        </w:rPr>
        <w:t xml:space="preserve">ами федеральных государственных </w:t>
      </w:r>
      <w:r w:rsidRPr="000070A0">
        <w:rPr>
          <w:rFonts w:cs="Times New Roman"/>
          <w:sz w:val="24"/>
          <w:szCs w:val="24"/>
        </w:rPr>
        <w:t>образовательных стандартов и федеральных государственных требований.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Дополнительная общеобразовательная программа включает следующие структурные элементы: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Титульный лист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Пояснительная записка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Учебно-тематический план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Содержание изучаемого курса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Методическое обеспечение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6. Список л</w:t>
      </w:r>
      <w:r>
        <w:rPr>
          <w:rFonts w:cs="Times New Roman"/>
          <w:sz w:val="24"/>
          <w:szCs w:val="24"/>
        </w:rPr>
        <w:t>итературы (для педагога, детей)</w:t>
      </w:r>
    </w:p>
    <w:p w:rsidR="005C3E22" w:rsidRDefault="005C3E22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Требования к оформлению и содержанию структурных элементов дополнительной общеобразовательной программы: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1. На титульном листе дополнительной общеобразовательной программы</w:t>
      </w:r>
      <w:r>
        <w:rPr>
          <w:rFonts w:cs="Times New Roman"/>
          <w:sz w:val="24"/>
          <w:szCs w:val="24"/>
        </w:rPr>
        <w:t xml:space="preserve">              </w:t>
      </w:r>
      <w:r w:rsidRPr="000070A0">
        <w:rPr>
          <w:rFonts w:cs="Times New Roman"/>
          <w:sz w:val="24"/>
          <w:szCs w:val="24"/>
        </w:rPr>
        <w:t xml:space="preserve"> рекомендуется указывать: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наименование образовательной  организации;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когда и кем утверждена дополнительная общеобразовательная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название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возраст детей, на которых рассчитана дополнительная общеобразовательная </w:t>
      </w:r>
      <w:r>
        <w:rPr>
          <w:rFonts w:cs="Times New Roman"/>
          <w:sz w:val="24"/>
          <w:szCs w:val="24"/>
        </w:rPr>
        <w:t xml:space="preserve">      </w:t>
      </w:r>
      <w:r w:rsidRPr="000070A0">
        <w:rPr>
          <w:rFonts w:cs="Times New Roman"/>
          <w:sz w:val="24"/>
          <w:szCs w:val="24"/>
        </w:rPr>
        <w:t xml:space="preserve">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срок реализации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lastRenderedPageBreak/>
        <w:t xml:space="preserve">Ф.И.О., должность автора (авторов) дополнительной общеобразовательной </w:t>
      </w:r>
      <w:r>
        <w:rPr>
          <w:rFonts w:cs="Times New Roman"/>
          <w:sz w:val="24"/>
          <w:szCs w:val="24"/>
        </w:rPr>
        <w:t xml:space="preserve">          </w:t>
      </w:r>
      <w:r w:rsidRPr="000070A0">
        <w:rPr>
          <w:rFonts w:cs="Times New Roman"/>
          <w:sz w:val="24"/>
          <w:szCs w:val="24"/>
        </w:rPr>
        <w:t>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название города, населенного пункта, в котором реализуется дополнительная </w:t>
      </w:r>
      <w:r>
        <w:rPr>
          <w:rFonts w:cs="Times New Roman"/>
          <w:sz w:val="24"/>
          <w:szCs w:val="24"/>
        </w:rPr>
        <w:t xml:space="preserve">       </w:t>
      </w:r>
      <w:r w:rsidRPr="000070A0">
        <w:rPr>
          <w:rFonts w:cs="Times New Roman"/>
          <w:sz w:val="24"/>
          <w:szCs w:val="24"/>
        </w:rPr>
        <w:t>общеобразовательная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год разработки дополнительной общеобразовательной программы.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2. В пояснительной записке к дополнительной общеобразовательной программе 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>следует раскрыть: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направленность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новизну, актуальность, педагогическую целесообразность;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цель и задачи дополнительной  программы; отличительные особенности данной </w:t>
      </w:r>
      <w:r>
        <w:rPr>
          <w:rFonts w:cs="Times New Roman"/>
          <w:sz w:val="24"/>
          <w:szCs w:val="24"/>
        </w:rPr>
        <w:t xml:space="preserve">  </w:t>
      </w:r>
      <w:r w:rsidRPr="000070A0">
        <w:rPr>
          <w:rFonts w:cs="Times New Roman"/>
          <w:sz w:val="24"/>
          <w:szCs w:val="24"/>
        </w:rPr>
        <w:t>дополнительной общеобразовательной программы от уже существующих программ;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возраст и категория детей, участвующих в ее реализации;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формат и сроки реализации (сетевой, дистанционный, очно-заочный, </w:t>
      </w:r>
      <w:r>
        <w:rPr>
          <w:rFonts w:cs="Times New Roman"/>
          <w:sz w:val="24"/>
          <w:szCs w:val="24"/>
        </w:rPr>
        <w:t xml:space="preserve">                    </w:t>
      </w:r>
      <w:r w:rsidRPr="000070A0">
        <w:rPr>
          <w:rFonts w:cs="Times New Roman"/>
          <w:sz w:val="24"/>
          <w:szCs w:val="24"/>
        </w:rPr>
        <w:t>продолжительность образовательного процесса, этапы);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формы и режим занятий;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ожидаемые результаты и способы их проверки;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формы подведения итогов реализации дополнительной  программы (выставки,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 xml:space="preserve"> фестивали, соревнования, учебно-исследовательские конференции и т. д.).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3. Учебно-тематический план дополнительной общеобразовательной программы может содержать: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перечень разделов, тем;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количество часов по каждой теме с разбивкой на теоретические и практические.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4. Содержание изучаемого курса дополнительной общеобразовательной программы возможно отразить через: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краткое описание тем  программы (теоретических и практических видов занятий).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5. Методическое обеспечение может включать описание: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 занятий, планируемых по каждой теме или разделу дополнительной общеобразовательной программы (игра, </w:t>
      </w:r>
      <w:proofErr w:type="spellStart"/>
      <w:r w:rsidRPr="000070A0">
        <w:rPr>
          <w:rFonts w:cs="Times New Roman"/>
          <w:sz w:val="24"/>
          <w:szCs w:val="24"/>
        </w:rPr>
        <w:t>квест</w:t>
      </w:r>
      <w:proofErr w:type="spellEnd"/>
      <w:r w:rsidRPr="000070A0">
        <w:rPr>
          <w:rFonts w:cs="Times New Roman"/>
          <w:sz w:val="24"/>
          <w:szCs w:val="24"/>
        </w:rPr>
        <w:t xml:space="preserve">, поход, экскурсия, конкурс, конференция и т.д.), и технологий их организации (КТД, тренинг-технология, проектирование, шоу-технология и др.);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приемов и методов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 подведения итогов по каждой теме или разделу дополнительной </w:t>
      </w:r>
      <w:r>
        <w:rPr>
          <w:rFonts w:cs="Times New Roman"/>
          <w:sz w:val="24"/>
          <w:szCs w:val="24"/>
        </w:rPr>
        <w:t xml:space="preserve">                  </w:t>
      </w:r>
      <w:r w:rsidRPr="000070A0">
        <w:rPr>
          <w:rFonts w:cs="Times New Roman"/>
          <w:sz w:val="24"/>
          <w:szCs w:val="24"/>
        </w:rPr>
        <w:t xml:space="preserve">общеобразовательной программы и педагогического инструментария оценки </w:t>
      </w:r>
      <w:r>
        <w:rPr>
          <w:rFonts w:cs="Times New Roman"/>
          <w:sz w:val="24"/>
          <w:szCs w:val="24"/>
        </w:rPr>
        <w:t xml:space="preserve">                </w:t>
      </w:r>
      <w:r w:rsidRPr="000070A0">
        <w:rPr>
          <w:rFonts w:cs="Times New Roman"/>
          <w:sz w:val="24"/>
          <w:szCs w:val="24"/>
        </w:rPr>
        <w:t>эффективности программы.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6. Список использованной литературы (отдельно для педагогов и отдельно для детей и родителей).</w:t>
      </w:r>
    </w:p>
    <w:sectPr w:rsidR="00DB1FC3" w:rsidRPr="000070A0" w:rsidSect="00667D5A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CD" w:rsidRDefault="006F0DCD" w:rsidP="00C71535">
      <w:r>
        <w:separator/>
      </w:r>
    </w:p>
  </w:endnote>
  <w:endnote w:type="continuationSeparator" w:id="0">
    <w:p w:rsidR="006F0DCD" w:rsidRDefault="006F0DCD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CD" w:rsidRDefault="006F0DCD" w:rsidP="00C71535">
      <w:r>
        <w:separator/>
      </w:r>
    </w:p>
  </w:footnote>
  <w:footnote w:type="continuationSeparator" w:id="0">
    <w:p w:rsidR="006F0DCD" w:rsidRDefault="006F0DCD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1718"/>
      <w:docPartObj>
        <w:docPartGallery w:val="Page Numbers (Top of Page)"/>
        <w:docPartUnique/>
      </w:docPartObj>
    </w:sdtPr>
    <w:sdtEndPr/>
    <w:sdtContent>
      <w:p w:rsidR="003D6DF6" w:rsidRDefault="003D6DF6">
        <w:pPr>
          <w:pStyle w:val="a4"/>
          <w:jc w:val="right"/>
        </w:pPr>
      </w:p>
      <w:p w:rsidR="003D6DF6" w:rsidRDefault="006F0DCD">
        <w:pPr>
          <w:pStyle w:val="a4"/>
          <w:jc w:val="right"/>
        </w:pPr>
      </w:p>
    </w:sdtContent>
  </w:sdt>
  <w:p w:rsidR="003D6DF6" w:rsidRPr="00532191" w:rsidRDefault="003D6DF6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E1384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32788"/>
    <w:multiLevelType w:val="hybridMultilevel"/>
    <w:tmpl w:val="652A8BA2"/>
    <w:lvl w:ilvl="0" w:tplc="DFB0E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B74C2F"/>
    <w:multiLevelType w:val="hybridMultilevel"/>
    <w:tmpl w:val="4D063D74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DA9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C1331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9" w15:restartNumberingAfterBreak="0">
    <w:nsid w:val="1DDC3D6E"/>
    <w:multiLevelType w:val="hybridMultilevel"/>
    <w:tmpl w:val="B4D6E84E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245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245A0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57BE7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3" w15:restartNumberingAfterBreak="0">
    <w:nsid w:val="341427ED"/>
    <w:multiLevelType w:val="hybridMultilevel"/>
    <w:tmpl w:val="F8989838"/>
    <w:lvl w:ilvl="0" w:tplc="DFB0E9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3B8348C8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9F30FB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7" w15:restartNumberingAfterBreak="0">
    <w:nsid w:val="40F94DCB"/>
    <w:multiLevelType w:val="multilevel"/>
    <w:tmpl w:val="8DDEE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C06072"/>
    <w:multiLevelType w:val="multilevel"/>
    <w:tmpl w:val="9E4A1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4FDF6C1B"/>
    <w:multiLevelType w:val="hybridMultilevel"/>
    <w:tmpl w:val="99C830B6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C31"/>
    <w:multiLevelType w:val="multilevel"/>
    <w:tmpl w:val="1562B5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6A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061DB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FC1C33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24" w15:restartNumberingAfterBreak="0">
    <w:nsid w:val="765A207B"/>
    <w:multiLevelType w:val="multilevel"/>
    <w:tmpl w:val="90E07E80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070A0"/>
    <w:rsid w:val="000170D2"/>
    <w:rsid w:val="00017C12"/>
    <w:rsid w:val="0002293A"/>
    <w:rsid w:val="00023014"/>
    <w:rsid w:val="0002336F"/>
    <w:rsid w:val="000235FC"/>
    <w:rsid w:val="0004487E"/>
    <w:rsid w:val="000461F3"/>
    <w:rsid w:val="000462F5"/>
    <w:rsid w:val="00046C50"/>
    <w:rsid w:val="00050882"/>
    <w:rsid w:val="00050B05"/>
    <w:rsid w:val="00051752"/>
    <w:rsid w:val="000554A5"/>
    <w:rsid w:val="00055CE8"/>
    <w:rsid w:val="00055FE9"/>
    <w:rsid w:val="000626EC"/>
    <w:rsid w:val="00062D7C"/>
    <w:rsid w:val="00066F2E"/>
    <w:rsid w:val="00070453"/>
    <w:rsid w:val="00073217"/>
    <w:rsid w:val="00073EC1"/>
    <w:rsid w:val="0007400A"/>
    <w:rsid w:val="00076268"/>
    <w:rsid w:val="0007788C"/>
    <w:rsid w:val="000825AC"/>
    <w:rsid w:val="00083165"/>
    <w:rsid w:val="000901C8"/>
    <w:rsid w:val="000919BE"/>
    <w:rsid w:val="00094282"/>
    <w:rsid w:val="000957BA"/>
    <w:rsid w:val="000A4B19"/>
    <w:rsid w:val="000A6FFA"/>
    <w:rsid w:val="000B2475"/>
    <w:rsid w:val="000B4FDB"/>
    <w:rsid w:val="000C5A59"/>
    <w:rsid w:val="000C6EF4"/>
    <w:rsid w:val="000C7A41"/>
    <w:rsid w:val="000C7D5C"/>
    <w:rsid w:val="000D05C9"/>
    <w:rsid w:val="000D2E0B"/>
    <w:rsid w:val="000D5184"/>
    <w:rsid w:val="000E06A0"/>
    <w:rsid w:val="000E2CE5"/>
    <w:rsid w:val="000E6A7C"/>
    <w:rsid w:val="000F43F3"/>
    <w:rsid w:val="000F4B28"/>
    <w:rsid w:val="000F53B0"/>
    <w:rsid w:val="001006D2"/>
    <w:rsid w:val="0010311E"/>
    <w:rsid w:val="00103E13"/>
    <w:rsid w:val="00105B19"/>
    <w:rsid w:val="00110D5B"/>
    <w:rsid w:val="00112DDE"/>
    <w:rsid w:val="0011796A"/>
    <w:rsid w:val="00117D09"/>
    <w:rsid w:val="001206B9"/>
    <w:rsid w:val="00121A05"/>
    <w:rsid w:val="00122553"/>
    <w:rsid w:val="00125298"/>
    <w:rsid w:val="00126AA5"/>
    <w:rsid w:val="001321E4"/>
    <w:rsid w:val="00133774"/>
    <w:rsid w:val="00133C21"/>
    <w:rsid w:val="00134CC5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4BFB"/>
    <w:rsid w:val="00176A60"/>
    <w:rsid w:val="00182050"/>
    <w:rsid w:val="001821AF"/>
    <w:rsid w:val="00182F2C"/>
    <w:rsid w:val="00184C2D"/>
    <w:rsid w:val="00185618"/>
    <w:rsid w:val="001861EC"/>
    <w:rsid w:val="001876F2"/>
    <w:rsid w:val="0018778E"/>
    <w:rsid w:val="00190D9F"/>
    <w:rsid w:val="0019152F"/>
    <w:rsid w:val="00191CDC"/>
    <w:rsid w:val="00192EC5"/>
    <w:rsid w:val="001942F9"/>
    <w:rsid w:val="00195FBF"/>
    <w:rsid w:val="001975E6"/>
    <w:rsid w:val="001A4E59"/>
    <w:rsid w:val="001A6159"/>
    <w:rsid w:val="001B3112"/>
    <w:rsid w:val="001B5DFB"/>
    <w:rsid w:val="001B6659"/>
    <w:rsid w:val="001B7AA6"/>
    <w:rsid w:val="001C33EA"/>
    <w:rsid w:val="001C57F9"/>
    <w:rsid w:val="001C78DA"/>
    <w:rsid w:val="001D2B30"/>
    <w:rsid w:val="001D73D0"/>
    <w:rsid w:val="001E0680"/>
    <w:rsid w:val="001E09F4"/>
    <w:rsid w:val="001E2CC6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3B9"/>
    <w:rsid w:val="00217AFC"/>
    <w:rsid w:val="00220C9E"/>
    <w:rsid w:val="00222877"/>
    <w:rsid w:val="00224D1F"/>
    <w:rsid w:val="00226830"/>
    <w:rsid w:val="00227706"/>
    <w:rsid w:val="002306C4"/>
    <w:rsid w:val="00236BFE"/>
    <w:rsid w:val="0023788E"/>
    <w:rsid w:val="002414D6"/>
    <w:rsid w:val="002438C5"/>
    <w:rsid w:val="00244366"/>
    <w:rsid w:val="00247674"/>
    <w:rsid w:val="00250C94"/>
    <w:rsid w:val="00250D15"/>
    <w:rsid w:val="00250D9D"/>
    <w:rsid w:val="00252002"/>
    <w:rsid w:val="002522CA"/>
    <w:rsid w:val="00254788"/>
    <w:rsid w:val="00256C99"/>
    <w:rsid w:val="002601B3"/>
    <w:rsid w:val="002601D9"/>
    <w:rsid w:val="00260EB6"/>
    <w:rsid w:val="0026101D"/>
    <w:rsid w:val="002679E1"/>
    <w:rsid w:val="00277F92"/>
    <w:rsid w:val="00280E22"/>
    <w:rsid w:val="00283E77"/>
    <w:rsid w:val="0028668F"/>
    <w:rsid w:val="00287ECD"/>
    <w:rsid w:val="00293522"/>
    <w:rsid w:val="002948CA"/>
    <w:rsid w:val="00297D20"/>
    <w:rsid w:val="002A019D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C7B1D"/>
    <w:rsid w:val="002D3346"/>
    <w:rsid w:val="002D3AC0"/>
    <w:rsid w:val="002D44A6"/>
    <w:rsid w:val="002D4EFB"/>
    <w:rsid w:val="002D534C"/>
    <w:rsid w:val="002D6237"/>
    <w:rsid w:val="002E4956"/>
    <w:rsid w:val="002E4D64"/>
    <w:rsid w:val="002E5605"/>
    <w:rsid w:val="002E5D9E"/>
    <w:rsid w:val="002F1EA1"/>
    <w:rsid w:val="002F2C01"/>
    <w:rsid w:val="003010F8"/>
    <w:rsid w:val="00303A12"/>
    <w:rsid w:val="00304817"/>
    <w:rsid w:val="00304E6D"/>
    <w:rsid w:val="00305BCE"/>
    <w:rsid w:val="00307E2E"/>
    <w:rsid w:val="0031038A"/>
    <w:rsid w:val="00310847"/>
    <w:rsid w:val="003118EF"/>
    <w:rsid w:val="00314D00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5F8"/>
    <w:rsid w:val="00347F32"/>
    <w:rsid w:val="00350398"/>
    <w:rsid w:val="00352115"/>
    <w:rsid w:val="00354832"/>
    <w:rsid w:val="003553F6"/>
    <w:rsid w:val="00355E89"/>
    <w:rsid w:val="003565E8"/>
    <w:rsid w:val="00357778"/>
    <w:rsid w:val="00357CA4"/>
    <w:rsid w:val="003624C7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137C"/>
    <w:rsid w:val="003A210C"/>
    <w:rsid w:val="003A25DD"/>
    <w:rsid w:val="003A2DCC"/>
    <w:rsid w:val="003A5028"/>
    <w:rsid w:val="003A69F6"/>
    <w:rsid w:val="003B03CD"/>
    <w:rsid w:val="003B4B18"/>
    <w:rsid w:val="003B4FAD"/>
    <w:rsid w:val="003B6E8E"/>
    <w:rsid w:val="003B7539"/>
    <w:rsid w:val="003C5CD2"/>
    <w:rsid w:val="003C7A40"/>
    <w:rsid w:val="003D0F95"/>
    <w:rsid w:val="003D1523"/>
    <w:rsid w:val="003D1E8D"/>
    <w:rsid w:val="003D2A53"/>
    <w:rsid w:val="003D2E03"/>
    <w:rsid w:val="003D3363"/>
    <w:rsid w:val="003D6DF6"/>
    <w:rsid w:val="003E063B"/>
    <w:rsid w:val="003E0694"/>
    <w:rsid w:val="003E24D1"/>
    <w:rsid w:val="003E39A1"/>
    <w:rsid w:val="003F23CF"/>
    <w:rsid w:val="003F75D4"/>
    <w:rsid w:val="00404796"/>
    <w:rsid w:val="0040534F"/>
    <w:rsid w:val="0040656C"/>
    <w:rsid w:val="00406DB1"/>
    <w:rsid w:val="00410228"/>
    <w:rsid w:val="0041768E"/>
    <w:rsid w:val="00423C58"/>
    <w:rsid w:val="00425177"/>
    <w:rsid w:val="00425844"/>
    <w:rsid w:val="00426807"/>
    <w:rsid w:val="0042756A"/>
    <w:rsid w:val="00431BED"/>
    <w:rsid w:val="00431CE7"/>
    <w:rsid w:val="00431CFA"/>
    <w:rsid w:val="00434EF4"/>
    <w:rsid w:val="00436EBC"/>
    <w:rsid w:val="0043762A"/>
    <w:rsid w:val="00437ABA"/>
    <w:rsid w:val="00440023"/>
    <w:rsid w:val="004416F2"/>
    <w:rsid w:val="00443CE6"/>
    <w:rsid w:val="00443EFA"/>
    <w:rsid w:val="00444462"/>
    <w:rsid w:val="004444BD"/>
    <w:rsid w:val="00445C2D"/>
    <w:rsid w:val="0045056E"/>
    <w:rsid w:val="00453B40"/>
    <w:rsid w:val="00455901"/>
    <w:rsid w:val="00457DA7"/>
    <w:rsid w:val="00460DFE"/>
    <w:rsid w:val="0046139E"/>
    <w:rsid w:val="00461ED6"/>
    <w:rsid w:val="00462A42"/>
    <w:rsid w:val="00465B0A"/>
    <w:rsid w:val="00465CB9"/>
    <w:rsid w:val="0046648E"/>
    <w:rsid w:val="00466FA5"/>
    <w:rsid w:val="00471695"/>
    <w:rsid w:val="00473775"/>
    <w:rsid w:val="00481D26"/>
    <w:rsid w:val="00482C22"/>
    <w:rsid w:val="00483155"/>
    <w:rsid w:val="00485697"/>
    <w:rsid w:val="00485C8F"/>
    <w:rsid w:val="0048706F"/>
    <w:rsid w:val="00487357"/>
    <w:rsid w:val="00490791"/>
    <w:rsid w:val="004A2155"/>
    <w:rsid w:val="004A2E8D"/>
    <w:rsid w:val="004A34C1"/>
    <w:rsid w:val="004A4369"/>
    <w:rsid w:val="004B54B7"/>
    <w:rsid w:val="004C13E1"/>
    <w:rsid w:val="004C29EF"/>
    <w:rsid w:val="004C2C5A"/>
    <w:rsid w:val="004D29C2"/>
    <w:rsid w:val="004D312B"/>
    <w:rsid w:val="004D4307"/>
    <w:rsid w:val="004D5AFA"/>
    <w:rsid w:val="004E069B"/>
    <w:rsid w:val="004E0A6C"/>
    <w:rsid w:val="004E1965"/>
    <w:rsid w:val="004E31F0"/>
    <w:rsid w:val="004E3491"/>
    <w:rsid w:val="004E6664"/>
    <w:rsid w:val="004E672D"/>
    <w:rsid w:val="004E7FC0"/>
    <w:rsid w:val="004F01EA"/>
    <w:rsid w:val="004F0990"/>
    <w:rsid w:val="004F2D95"/>
    <w:rsid w:val="004F307A"/>
    <w:rsid w:val="004F5C17"/>
    <w:rsid w:val="004F6C53"/>
    <w:rsid w:val="004F71F5"/>
    <w:rsid w:val="00501637"/>
    <w:rsid w:val="0051164C"/>
    <w:rsid w:val="00512627"/>
    <w:rsid w:val="005139AF"/>
    <w:rsid w:val="00515899"/>
    <w:rsid w:val="00517918"/>
    <w:rsid w:val="00517E7B"/>
    <w:rsid w:val="00523AE0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0FC8"/>
    <w:rsid w:val="00561268"/>
    <w:rsid w:val="00561A03"/>
    <w:rsid w:val="00562768"/>
    <w:rsid w:val="0056320C"/>
    <w:rsid w:val="00563B47"/>
    <w:rsid w:val="0056608A"/>
    <w:rsid w:val="005749E2"/>
    <w:rsid w:val="00576E19"/>
    <w:rsid w:val="00580C44"/>
    <w:rsid w:val="00581C6A"/>
    <w:rsid w:val="00582063"/>
    <w:rsid w:val="005823E5"/>
    <w:rsid w:val="00582D4E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56AE"/>
    <w:rsid w:val="005B638F"/>
    <w:rsid w:val="005B76E5"/>
    <w:rsid w:val="005C0A58"/>
    <w:rsid w:val="005C23DE"/>
    <w:rsid w:val="005C3E22"/>
    <w:rsid w:val="005C5B5F"/>
    <w:rsid w:val="005C5C2B"/>
    <w:rsid w:val="005C5CED"/>
    <w:rsid w:val="005C62E2"/>
    <w:rsid w:val="005C7478"/>
    <w:rsid w:val="005C7760"/>
    <w:rsid w:val="005D2885"/>
    <w:rsid w:val="005E205D"/>
    <w:rsid w:val="005E4C63"/>
    <w:rsid w:val="005F7090"/>
    <w:rsid w:val="005F7A47"/>
    <w:rsid w:val="00600896"/>
    <w:rsid w:val="00602F47"/>
    <w:rsid w:val="006044C8"/>
    <w:rsid w:val="006057C3"/>
    <w:rsid w:val="00606D51"/>
    <w:rsid w:val="00607A0B"/>
    <w:rsid w:val="00613D91"/>
    <w:rsid w:val="0061491A"/>
    <w:rsid w:val="00616065"/>
    <w:rsid w:val="00617C3A"/>
    <w:rsid w:val="00621D5A"/>
    <w:rsid w:val="00624186"/>
    <w:rsid w:val="00624435"/>
    <w:rsid w:val="00625586"/>
    <w:rsid w:val="00626072"/>
    <w:rsid w:val="00626E73"/>
    <w:rsid w:val="006309C1"/>
    <w:rsid w:val="00637826"/>
    <w:rsid w:val="00642960"/>
    <w:rsid w:val="00642A93"/>
    <w:rsid w:val="006456F8"/>
    <w:rsid w:val="0065032C"/>
    <w:rsid w:val="006520F9"/>
    <w:rsid w:val="0065258B"/>
    <w:rsid w:val="006534FB"/>
    <w:rsid w:val="00656E07"/>
    <w:rsid w:val="006571FE"/>
    <w:rsid w:val="00660309"/>
    <w:rsid w:val="00661015"/>
    <w:rsid w:val="00667AEF"/>
    <w:rsid w:val="00667D5A"/>
    <w:rsid w:val="00667FE6"/>
    <w:rsid w:val="0067001A"/>
    <w:rsid w:val="006717ED"/>
    <w:rsid w:val="00672BF9"/>
    <w:rsid w:val="006733A8"/>
    <w:rsid w:val="00676D86"/>
    <w:rsid w:val="006848D3"/>
    <w:rsid w:val="00684942"/>
    <w:rsid w:val="006854E7"/>
    <w:rsid w:val="00687F84"/>
    <w:rsid w:val="006902F3"/>
    <w:rsid w:val="006969A6"/>
    <w:rsid w:val="006A160C"/>
    <w:rsid w:val="006A1E55"/>
    <w:rsid w:val="006A5255"/>
    <w:rsid w:val="006A61F8"/>
    <w:rsid w:val="006B35A7"/>
    <w:rsid w:val="006B3ADF"/>
    <w:rsid w:val="006B47B4"/>
    <w:rsid w:val="006B4EF3"/>
    <w:rsid w:val="006B6BDE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0DCD"/>
    <w:rsid w:val="006F1B73"/>
    <w:rsid w:val="006F3050"/>
    <w:rsid w:val="00700AD9"/>
    <w:rsid w:val="00704051"/>
    <w:rsid w:val="007057C2"/>
    <w:rsid w:val="007067A5"/>
    <w:rsid w:val="00706F24"/>
    <w:rsid w:val="00707F70"/>
    <w:rsid w:val="00711E99"/>
    <w:rsid w:val="00715E3B"/>
    <w:rsid w:val="007274FC"/>
    <w:rsid w:val="00727593"/>
    <w:rsid w:val="00730B84"/>
    <w:rsid w:val="007324B6"/>
    <w:rsid w:val="007414C8"/>
    <w:rsid w:val="00742319"/>
    <w:rsid w:val="00744FC1"/>
    <w:rsid w:val="00745B79"/>
    <w:rsid w:val="00746627"/>
    <w:rsid w:val="007511C4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8659D"/>
    <w:rsid w:val="0078726F"/>
    <w:rsid w:val="00787A0B"/>
    <w:rsid w:val="00793406"/>
    <w:rsid w:val="00793668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0441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68DA"/>
    <w:rsid w:val="007F6D3A"/>
    <w:rsid w:val="00804912"/>
    <w:rsid w:val="0080700E"/>
    <w:rsid w:val="00811243"/>
    <w:rsid w:val="008159C2"/>
    <w:rsid w:val="00820379"/>
    <w:rsid w:val="0082082C"/>
    <w:rsid w:val="00820C17"/>
    <w:rsid w:val="00822E6F"/>
    <w:rsid w:val="008261CF"/>
    <w:rsid w:val="008267B7"/>
    <w:rsid w:val="00833850"/>
    <w:rsid w:val="00837DC0"/>
    <w:rsid w:val="0084252F"/>
    <w:rsid w:val="00846F2A"/>
    <w:rsid w:val="00850FFF"/>
    <w:rsid w:val="00854B5A"/>
    <w:rsid w:val="00856603"/>
    <w:rsid w:val="00856BDD"/>
    <w:rsid w:val="008619A1"/>
    <w:rsid w:val="00863D21"/>
    <w:rsid w:val="00865851"/>
    <w:rsid w:val="0086707E"/>
    <w:rsid w:val="0087355C"/>
    <w:rsid w:val="00877816"/>
    <w:rsid w:val="00877AD2"/>
    <w:rsid w:val="00881F14"/>
    <w:rsid w:val="00882CA1"/>
    <w:rsid w:val="00882DC6"/>
    <w:rsid w:val="00882E78"/>
    <w:rsid w:val="00883932"/>
    <w:rsid w:val="00885FF5"/>
    <w:rsid w:val="0089273A"/>
    <w:rsid w:val="00894326"/>
    <w:rsid w:val="00896C5F"/>
    <w:rsid w:val="00896F57"/>
    <w:rsid w:val="00897C63"/>
    <w:rsid w:val="008A1C37"/>
    <w:rsid w:val="008A1DB5"/>
    <w:rsid w:val="008A2984"/>
    <w:rsid w:val="008A3D92"/>
    <w:rsid w:val="008A444D"/>
    <w:rsid w:val="008A4EDF"/>
    <w:rsid w:val="008B43EC"/>
    <w:rsid w:val="008B4430"/>
    <w:rsid w:val="008B4579"/>
    <w:rsid w:val="008B5101"/>
    <w:rsid w:val="008B5981"/>
    <w:rsid w:val="008B623B"/>
    <w:rsid w:val="008B7B01"/>
    <w:rsid w:val="008C513C"/>
    <w:rsid w:val="008D35DC"/>
    <w:rsid w:val="008D6962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1FF3"/>
    <w:rsid w:val="00933287"/>
    <w:rsid w:val="00933B48"/>
    <w:rsid w:val="0093537C"/>
    <w:rsid w:val="00935B4B"/>
    <w:rsid w:val="00942675"/>
    <w:rsid w:val="00942B22"/>
    <w:rsid w:val="0094359B"/>
    <w:rsid w:val="0094554C"/>
    <w:rsid w:val="009477A8"/>
    <w:rsid w:val="009524A4"/>
    <w:rsid w:val="00952F5A"/>
    <w:rsid w:val="00953233"/>
    <w:rsid w:val="009534A0"/>
    <w:rsid w:val="0095507A"/>
    <w:rsid w:val="0096384A"/>
    <w:rsid w:val="00967586"/>
    <w:rsid w:val="009675E7"/>
    <w:rsid w:val="0097055E"/>
    <w:rsid w:val="00971155"/>
    <w:rsid w:val="00980071"/>
    <w:rsid w:val="009870AA"/>
    <w:rsid w:val="00990CAF"/>
    <w:rsid w:val="00991B73"/>
    <w:rsid w:val="00994F51"/>
    <w:rsid w:val="009968A9"/>
    <w:rsid w:val="00996C79"/>
    <w:rsid w:val="009A45B1"/>
    <w:rsid w:val="009B251E"/>
    <w:rsid w:val="009B2E7C"/>
    <w:rsid w:val="009B6470"/>
    <w:rsid w:val="009C0798"/>
    <w:rsid w:val="009D063A"/>
    <w:rsid w:val="009D3CBC"/>
    <w:rsid w:val="009D4690"/>
    <w:rsid w:val="009D603A"/>
    <w:rsid w:val="009D7864"/>
    <w:rsid w:val="009D7DC4"/>
    <w:rsid w:val="009E321B"/>
    <w:rsid w:val="009E3F70"/>
    <w:rsid w:val="009E6143"/>
    <w:rsid w:val="009E700F"/>
    <w:rsid w:val="009F0149"/>
    <w:rsid w:val="009F07F6"/>
    <w:rsid w:val="009F3079"/>
    <w:rsid w:val="009F618F"/>
    <w:rsid w:val="00A016BD"/>
    <w:rsid w:val="00A11FB3"/>
    <w:rsid w:val="00A134FB"/>
    <w:rsid w:val="00A1493F"/>
    <w:rsid w:val="00A15C28"/>
    <w:rsid w:val="00A15E43"/>
    <w:rsid w:val="00A165F6"/>
    <w:rsid w:val="00A21506"/>
    <w:rsid w:val="00A21D2B"/>
    <w:rsid w:val="00A2359B"/>
    <w:rsid w:val="00A27EA0"/>
    <w:rsid w:val="00A30C61"/>
    <w:rsid w:val="00A31976"/>
    <w:rsid w:val="00A322B1"/>
    <w:rsid w:val="00A33E30"/>
    <w:rsid w:val="00A354B5"/>
    <w:rsid w:val="00A45BB1"/>
    <w:rsid w:val="00A476BF"/>
    <w:rsid w:val="00A47B57"/>
    <w:rsid w:val="00A56226"/>
    <w:rsid w:val="00A56D83"/>
    <w:rsid w:val="00A61BE5"/>
    <w:rsid w:val="00A6227E"/>
    <w:rsid w:val="00A65661"/>
    <w:rsid w:val="00A666A7"/>
    <w:rsid w:val="00A66EBC"/>
    <w:rsid w:val="00A72B46"/>
    <w:rsid w:val="00A759B0"/>
    <w:rsid w:val="00A81F48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3C8"/>
    <w:rsid w:val="00AB3671"/>
    <w:rsid w:val="00AB36F2"/>
    <w:rsid w:val="00AB5725"/>
    <w:rsid w:val="00AB58B3"/>
    <w:rsid w:val="00AB67AC"/>
    <w:rsid w:val="00AD524F"/>
    <w:rsid w:val="00AD793B"/>
    <w:rsid w:val="00AD79CB"/>
    <w:rsid w:val="00AE110A"/>
    <w:rsid w:val="00AE34B3"/>
    <w:rsid w:val="00AE35DB"/>
    <w:rsid w:val="00AE5FEE"/>
    <w:rsid w:val="00AF1B40"/>
    <w:rsid w:val="00AF2159"/>
    <w:rsid w:val="00AF443A"/>
    <w:rsid w:val="00AF465C"/>
    <w:rsid w:val="00AF509F"/>
    <w:rsid w:val="00AF6628"/>
    <w:rsid w:val="00AF75F7"/>
    <w:rsid w:val="00B00545"/>
    <w:rsid w:val="00B057C5"/>
    <w:rsid w:val="00B0736E"/>
    <w:rsid w:val="00B116DD"/>
    <w:rsid w:val="00B12FC9"/>
    <w:rsid w:val="00B20B3B"/>
    <w:rsid w:val="00B2609E"/>
    <w:rsid w:val="00B27847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577"/>
    <w:rsid w:val="00B73E4D"/>
    <w:rsid w:val="00B73F83"/>
    <w:rsid w:val="00B7437F"/>
    <w:rsid w:val="00B756AA"/>
    <w:rsid w:val="00B75E3B"/>
    <w:rsid w:val="00B76B92"/>
    <w:rsid w:val="00B818C5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0875"/>
    <w:rsid w:val="00B91AE5"/>
    <w:rsid w:val="00B91AF2"/>
    <w:rsid w:val="00B91CAB"/>
    <w:rsid w:val="00B92DA6"/>
    <w:rsid w:val="00B94EEC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2AB6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5935"/>
    <w:rsid w:val="00BD6824"/>
    <w:rsid w:val="00BD7438"/>
    <w:rsid w:val="00BE042D"/>
    <w:rsid w:val="00BE44D4"/>
    <w:rsid w:val="00BE540D"/>
    <w:rsid w:val="00BF1156"/>
    <w:rsid w:val="00BF468B"/>
    <w:rsid w:val="00BF7155"/>
    <w:rsid w:val="00C03F1F"/>
    <w:rsid w:val="00C0443C"/>
    <w:rsid w:val="00C10DD0"/>
    <w:rsid w:val="00C1315F"/>
    <w:rsid w:val="00C17943"/>
    <w:rsid w:val="00C20E1A"/>
    <w:rsid w:val="00C2143B"/>
    <w:rsid w:val="00C21E32"/>
    <w:rsid w:val="00C24705"/>
    <w:rsid w:val="00C2514C"/>
    <w:rsid w:val="00C2721A"/>
    <w:rsid w:val="00C31375"/>
    <w:rsid w:val="00C33CC5"/>
    <w:rsid w:val="00C35469"/>
    <w:rsid w:val="00C35BFC"/>
    <w:rsid w:val="00C364E7"/>
    <w:rsid w:val="00C37646"/>
    <w:rsid w:val="00C37B9F"/>
    <w:rsid w:val="00C41801"/>
    <w:rsid w:val="00C459CA"/>
    <w:rsid w:val="00C51768"/>
    <w:rsid w:val="00C53E21"/>
    <w:rsid w:val="00C55CE0"/>
    <w:rsid w:val="00C637AD"/>
    <w:rsid w:val="00C63A8A"/>
    <w:rsid w:val="00C6677C"/>
    <w:rsid w:val="00C71015"/>
    <w:rsid w:val="00C71036"/>
    <w:rsid w:val="00C7112E"/>
    <w:rsid w:val="00C71460"/>
    <w:rsid w:val="00C71535"/>
    <w:rsid w:val="00C71A55"/>
    <w:rsid w:val="00C71D99"/>
    <w:rsid w:val="00C745E5"/>
    <w:rsid w:val="00C75120"/>
    <w:rsid w:val="00C7727F"/>
    <w:rsid w:val="00C82D6B"/>
    <w:rsid w:val="00C85011"/>
    <w:rsid w:val="00C86E43"/>
    <w:rsid w:val="00C92A5B"/>
    <w:rsid w:val="00C93458"/>
    <w:rsid w:val="00C975EA"/>
    <w:rsid w:val="00CA20B7"/>
    <w:rsid w:val="00CA3007"/>
    <w:rsid w:val="00CA4AEF"/>
    <w:rsid w:val="00CA5934"/>
    <w:rsid w:val="00CA5D3A"/>
    <w:rsid w:val="00CB30A3"/>
    <w:rsid w:val="00CB3F1E"/>
    <w:rsid w:val="00CB462B"/>
    <w:rsid w:val="00CB5160"/>
    <w:rsid w:val="00CC021A"/>
    <w:rsid w:val="00CC0B57"/>
    <w:rsid w:val="00CC69DE"/>
    <w:rsid w:val="00CD44EC"/>
    <w:rsid w:val="00CD5507"/>
    <w:rsid w:val="00CD5F9D"/>
    <w:rsid w:val="00CD5FA9"/>
    <w:rsid w:val="00CD7A5D"/>
    <w:rsid w:val="00CE40B2"/>
    <w:rsid w:val="00CE7CEE"/>
    <w:rsid w:val="00CF3493"/>
    <w:rsid w:val="00CF6A96"/>
    <w:rsid w:val="00D00EFB"/>
    <w:rsid w:val="00D110B8"/>
    <w:rsid w:val="00D116AE"/>
    <w:rsid w:val="00D11A0F"/>
    <w:rsid w:val="00D13D13"/>
    <w:rsid w:val="00D14B5C"/>
    <w:rsid w:val="00D1550B"/>
    <w:rsid w:val="00D16A22"/>
    <w:rsid w:val="00D20AE0"/>
    <w:rsid w:val="00D20E14"/>
    <w:rsid w:val="00D2233C"/>
    <w:rsid w:val="00D23F83"/>
    <w:rsid w:val="00D267D6"/>
    <w:rsid w:val="00D27279"/>
    <w:rsid w:val="00D27A15"/>
    <w:rsid w:val="00D3061A"/>
    <w:rsid w:val="00D366A3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76E44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1FC3"/>
    <w:rsid w:val="00DB267E"/>
    <w:rsid w:val="00DB26C5"/>
    <w:rsid w:val="00DB3B27"/>
    <w:rsid w:val="00DB54A4"/>
    <w:rsid w:val="00DC22D6"/>
    <w:rsid w:val="00DC4831"/>
    <w:rsid w:val="00DC7E96"/>
    <w:rsid w:val="00DD1C9A"/>
    <w:rsid w:val="00DD22D4"/>
    <w:rsid w:val="00DD321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44DA"/>
    <w:rsid w:val="00E0582F"/>
    <w:rsid w:val="00E062FE"/>
    <w:rsid w:val="00E06C61"/>
    <w:rsid w:val="00E12B1D"/>
    <w:rsid w:val="00E13278"/>
    <w:rsid w:val="00E136D7"/>
    <w:rsid w:val="00E13D5B"/>
    <w:rsid w:val="00E1407E"/>
    <w:rsid w:val="00E156FB"/>
    <w:rsid w:val="00E2213B"/>
    <w:rsid w:val="00E32063"/>
    <w:rsid w:val="00E33538"/>
    <w:rsid w:val="00E34FE4"/>
    <w:rsid w:val="00E350E2"/>
    <w:rsid w:val="00E366BA"/>
    <w:rsid w:val="00E4030B"/>
    <w:rsid w:val="00E41A4D"/>
    <w:rsid w:val="00E42370"/>
    <w:rsid w:val="00E42B31"/>
    <w:rsid w:val="00E4356E"/>
    <w:rsid w:val="00E46C26"/>
    <w:rsid w:val="00E47281"/>
    <w:rsid w:val="00E50AC5"/>
    <w:rsid w:val="00E53D49"/>
    <w:rsid w:val="00E609AF"/>
    <w:rsid w:val="00E60B88"/>
    <w:rsid w:val="00E6632A"/>
    <w:rsid w:val="00E7022E"/>
    <w:rsid w:val="00E71247"/>
    <w:rsid w:val="00E71701"/>
    <w:rsid w:val="00E71808"/>
    <w:rsid w:val="00E73775"/>
    <w:rsid w:val="00E76082"/>
    <w:rsid w:val="00E77412"/>
    <w:rsid w:val="00E86651"/>
    <w:rsid w:val="00EA05DE"/>
    <w:rsid w:val="00EA297D"/>
    <w:rsid w:val="00EA6244"/>
    <w:rsid w:val="00EA7871"/>
    <w:rsid w:val="00EB2C31"/>
    <w:rsid w:val="00EC4E3E"/>
    <w:rsid w:val="00EC5A40"/>
    <w:rsid w:val="00EC5FCF"/>
    <w:rsid w:val="00EC6B0D"/>
    <w:rsid w:val="00ED2E20"/>
    <w:rsid w:val="00ED4C6A"/>
    <w:rsid w:val="00ED5A4A"/>
    <w:rsid w:val="00EE169F"/>
    <w:rsid w:val="00EE2DB4"/>
    <w:rsid w:val="00EF1B25"/>
    <w:rsid w:val="00EF28F3"/>
    <w:rsid w:val="00EF7CBB"/>
    <w:rsid w:val="00F00816"/>
    <w:rsid w:val="00F01D64"/>
    <w:rsid w:val="00F0528C"/>
    <w:rsid w:val="00F05967"/>
    <w:rsid w:val="00F117A7"/>
    <w:rsid w:val="00F12402"/>
    <w:rsid w:val="00F15718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1A35"/>
    <w:rsid w:val="00F32DDE"/>
    <w:rsid w:val="00F32E56"/>
    <w:rsid w:val="00F33858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87AD6"/>
    <w:rsid w:val="00F92C8A"/>
    <w:rsid w:val="00FA1BE2"/>
    <w:rsid w:val="00FA72DC"/>
    <w:rsid w:val="00FB480B"/>
    <w:rsid w:val="00FB4882"/>
    <w:rsid w:val="00FB5BE3"/>
    <w:rsid w:val="00FB75F9"/>
    <w:rsid w:val="00FB7674"/>
    <w:rsid w:val="00FD13FC"/>
    <w:rsid w:val="00FD71F6"/>
    <w:rsid w:val="00FE0039"/>
    <w:rsid w:val="00FE01C3"/>
    <w:rsid w:val="00FE40A8"/>
    <w:rsid w:val="00FE4693"/>
    <w:rsid w:val="00FE7DB0"/>
    <w:rsid w:val="00FF17D7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F46"/>
  <w15:docId w15:val="{25295F76-A101-455A-9325-97FC56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3DDAF40-B5B5-49C4-99AD-0375B52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Макарова Оксана Андреевна</cp:lastModifiedBy>
  <cp:revision>2</cp:revision>
  <cp:lastPrinted>2020-05-22T05:31:00Z</cp:lastPrinted>
  <dcterms:created xsi:type="dcterms:W3CDTF">2020-06-01T13:10:00Z</dcterms:created>
  <dcterms:modified xsi:type="dcterms:W3CDTF">2020-06-01T13:10:00Z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